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8" w:rsidRPr="00553CF0" w:rsidRDefault="00B86FA8" w:rsidP="00874552">
      <w:pPr>
        <w:jc w:val="center"/>
        <w:rPr>
          <w:b/>
        </w:rPr>
      </w:pPr>
      <w:r w:rsidRPr="00553CF0">
        <w:rPr>
          <w:b/>
        </w:rPr>
        <w:t>Oświadczenie dotyczące wyrażenia zgody na przetwarzanie danych osobowych</w:t>
      </w:r>
    </w:p>
    <w:p w:rsidR="00B86FA8" w:rsidRPr="00553CF0" w:rsidRDefault="00B86FA8" w:rsidP="00874552">
      <w:pPr>
        <w:jc w:val="center"/>
        <w:rPr>
          <w:b/>
        </w:rPr>
      </w:pPr>
    </w:p>
    <w:p w:rsidR="00B86FA8" w:rsidRDefault="00B86FA8" w:rsidP="002045F5">
      <w:pPr>
        <w:spacing w:line="360" w:lineRule="auto"/>
        <w:ind w:firstLine="567"/>
        <w:jc w:val="both"/>
      </w:pPr>
      <w:r w:rsidRPr="00553CF0">
        <w:t>Wyrażam zgodę na przetwarzanie moich danych osobowych dla potrzeb niezbędnych do r</w:t>
      </w:r>
      <w:r w:rsidRPr="00553CF0">
        <w:t>e</w:t>
      </w:r>
      <w:r w:rsidRPr="00553CF0">
        <w:t xml:space="preserve">alizacji Konkursu Literackiego „Moja wioska Brzeziny” zgodnie z ustawą z dnia 29 sierpnia 1997 r. </w:t>
      </w:r>
      <w:r>
        <w:t xml:space="preserve">o ochronie danych osobowych </w:t>
      </w:r>
      <w:r w:rsidRPr="00B34ABD">
        <w:t>(Dz. U. z 2014 r. poz. 1182)</w:t>
      </w:r>
    </w:p>
    <w:p w:rsidR="00B86FA8" w:rsidRDefault="00B86FA8" w:rsidP="002045F5">
      <w:pPr>
        <w:spacing w:line="360" w:lineRule="auto"/>
        <w:ind w:firstLine="567"/>
        <w:jc w:val="both"/>
      </w:pPr>
      <w:r w:rsidRPr="00553CF0">
        <w:t>Dane będą przetwarzane w celu wyłonienia laureatów Konkursu Literackiego „Moja wioska Brzeziny”, a podanie ich jest dobrowolne. Udostępnianie danych nie jest przewidyw</w:t>
      </w:r>
      <w:r w:rsidRPr="00553CF0">
        <w:t>a</w:t>
      </w:r>
      <w:r w:rsidRPr="00553CF0">
        <w:t>ne.</w:t>
      </w:r>
    </w:p>
    <w:p w:rsidR="00B86FA8" w:rsidRDefault="00B86FA8" w:rsidP="002045F5">
      <w:pPr>
        <w:spacing w:line="360" w:lineRule="auto"/>
        <w:ind w:firstLine="567"/>
        <w:jc w:val="both"/>
        <w:rPr>
          <w:rStyle w:val="h11"/>
          <w:rFonts w:ascii="Times New Roman" w:hAnsi="Times New Roman"/>
          <w:b w:val="0"/>
          <w:sz w:val="24"/>
          <w:szCs w:val="24"/>
        </w:rPr>
      </w:pPr>
      <w:r w:rsidRPr="00553CF0">
        <w:t>W przypadku otrzymania nagrody w Konkursie Literackim „Moja wioska Brzeziny”, wyr</w:t>
      </w:r>
      <w:r w:rsidRPr="00553CF0">
        <w:t>a</w:t>
      </w:r>
      <w:r w:rsidRPr="00553CF0">
        <w:t>żam zgodę na umieszczenie moich danych osobowych w zakresie: imię i nazwisko</w:t>
      </w:r>
      <w:r>
        <w:t>, nazwa mie</w:t>
      </w:r>
      <w:r>
        <w:t>j</w:t>
      </w:r>
      <w:r>
        <w:t>scowości</w:t>
      </w:r>
      <w:r w:rsidRPr="00553CF0">
        <w:t xml:space="preserve"> na stronie internetowej www.brzeziny.org.pl, w prasie lokalnej, mediach</w:t>
      </w:r>
      <w:r w:rsidRPr="00553CF0">
        <w:rPr>
          <w:rStyle w:val="h11"/>
          <w:rFonts w:ascii="Times New Roman" w:hAnsi="Times New Roman"/>
          <w:b w:val="0"/>
          <w:sz w:val="24"/>
          <w:szCs w:val="24"/>
        </w:rPr>
        <w:t xml:space="preserve"> oraz w wyda</w:t>
      </w:r>
      <w:r w:rsidRPr="00553CF0">
        <w:rPr>
          <w:rStyle w:val="h11"/>
          <w:rFonts w:ascii="Times New Roman" w:hAnsi="Times New Roman"/>
          <w:b w:val="0"/>
          <w:sz w:val="24"/>
          <w:szCs w:val="24"/>
        </w:rPr>
        <w:t>w</w:t>
      </w:r>
      <w:r w:rsidRPr="00553CF0">
        <w:rPr>
          <w:rStyle w:val="h11"/>
          <w:rFonts w:ascii="Times New Roman" w:hAnsi="Times New Roman"/>
          <w:b w:val="0"/>
          <w:sz w:val="24"/>
          <w:szCs w:val="24"/>
        </w:rPr>
        <w:t>nictwie promującym miejscowość Brzeziny.</w:t>
      </w:r>
    </w:p>
    <w:p w:rsidR="00B86FA8" w:rsidRDefault="00B86FA8" w:rsidP="002045F5">
      <w:pPr>
        <w:spacing w:line="360" w:lineRule="auto"/>
        <w:ind w:firstLine="567"/>
        <w:jc w:val="both"/>
      </w:pPr>
      <w:r>
        <w:rPr>
          <w:rStyle w:val="h11"/>
          <w:rFonts w:ascii="Times New Roman" w:hAnsi="Times New Roman"/>
          <w:b w:val="0"/>
          <w:sz w:val="24"/>
          <w:szCs w:val="24"/>
        </w:rPr>
        <w:t xml:space="preserve">Wyrażam również zgodę na </w:t>
      </w:r>
      <w:r>
        <w:t xml:space="preserve">przeniesienie </w:t>
      </w:r>
      <w:r w:rsidRPr="00B34ABD">
        <w:t>autorskich praw majątkowych</w:t>
      </w:r>
      <w:r>
        <w:t xml:space="preserve"> na organizat</w:t>
      </w:r>
      <w:r>
        <w:t>o</w:t>
      </w:r>
      <w:r>
        <w:t>ra.</w:t>
      </w:r>
    </w:p>
    <w:p w:rsidR="00B86FA8" w:rsidRDefault="00B86FA8" w:rsidP="002045F5">
      <w:pPr>
        <w:spacing w:line="360" w:lineRule="auto"/>
        <w:ind w:firstLine="567"/>
        <w:jc w:val="both"/>
      </w:pPr>
      <w:r w:rsidRPr="00553CF0">
        <w:t>Jednocześnie oświadczam, iż zostałam/em poinformowana/y o tym, że:</w:t>
      </w:r>
      <w:r>
        <w:t xml:space="preserve"> </w:t>
      </w:r>
      <w:r w:rsidRPr="00553CF0">
        <w:t>Administratorem d</w:t>
      </w:r>
      <w:r w:rsidRPr="00553CF0">
        <w:t>a</w:t>
      </w:r>
      <w:r w:rsidRPr="00553CF0">
        <w:t>nych osobowych Konkursu Literackiego „Moja wioska Brzeziny” jest Stowarzyszenie Przyjaciół Brzezin i Podwola</w:t>
      </w:r>
      <w:r>
        <w:t>, Brzeziny, pl. Ks. Augusta Żołą</w:t>
      </w:r>
      <w:r w:rsidRPr="00553CF0">
        <w:t>tkowskiego 1, 26-026 Moraw</w:t>
      </w:r>
      <w:r w:rsidRPr="00553CF0">
        <w:t>i</w:t>
      </w:r>
      <w:r w:rsidRPr="00553CF0">
        <w:t>ca</w:t>
      </w:r>
      <w:r>
        <w:t>.</w:t>
      </w:r>
    </w:p>
    <w:p w:rsidR="00B86FA8" w:rsidRPr="00553CF0" w:rsidRDefault="00B86FA8" w:rsidP="002045F5">
      <w:pPr>
        <w:spacing w:line="360" w:lineRule="auto"/>
        <w:ind w:firstLine="567"/>
        <w:jc w:val="both"/>
      </w:pPr>
      <w:r w:rsidRPr="00553CF0">
        <w:t xml:space="preserve">Oświadczam, że zostałam/em poinformowana/y o przysługującym mi prawie do dostępu do treści moich danych i ich poprawiania </w:t>
      </w:r>
      <w:r>
        <w:t>oraz</w:t>
      </w:r>
      <w:r w:rsidRPr="00553CF0">
        <w:t xml:space="preserve"> praw</w:t>
      </w:r>
      <w:r>
        <w:t>ie</w:t>
      </w:r>
      <w:r w:rsidRPr="00553CF0">
        <w:t xml:space="preserve"> do żądania zaprzestania przetwarz</w:t>
      </w:r>
      <w:r w:rsidRPr="00553CF0">
        <w:t>a</w:t>
      </w:r>
      <w:r w:rsidRPr="00553CF0">
        <w:t xml:space="preserve">nia danych osobowych. </w:t>
      </w:r>
    </w:p>
    <w:p w:rsidR="00B86FA8" w:rsidRPr="00553CF0" w:rsidRDefault="00B86FA8" w:rsidP="00874552">
      <w:pPr>
        <w:spacing w:line="360" w:lineRule="auto"/>
        <w:jc w:val="both"/>
      </w:pPr>
    </w:p>
    <w:p w:rsidR="00B86FA8" w:rsidRPr="00553CF0" w:rsidRDefault="00B86FA8" w:rsidP="00874552">
      <w:pPr>
        <w:pStyle w:val="ListParagraph"/>
        <w:ind w:left="3540" w:firstLine="708"/>
        <w:jc w:val="center"/>
      </w:pPr>
    </w:p>
    <w:p w:rsidR="00B86FA8" w:rsidRPr="00553CF0" w:rsidRDefault="00B86FA8" w:rsidP="00874552">
      <w:pPr>
        <w:pStyle w:val="ListParagraph"/>
        <w:ind w:left="3540" w:firstLine="708"/>
        <w:jc w:val="center"/>
      </w:pPr>
    </w:p>
    <w:p w:rsidR="00B86FA8" w:rsidRPr="00553CF0" w:rsidRDefault="00B86FA8" w:rsidP="00874552">
      <w:pPr>
        <w:pStyle w:val="ListParagraph"/>
        <w:ind w:left="3540" w:firstLine="708"/>
        <w:jc w:val="center"/>
      </w:pPr>
    </w:p>
    <w:p w:rsidR="00B86FA8" w:rsidRPr="00553CF0" w:rsidRDefault="00B86FA8" w:rsidP="00874552">
      <w:pPr>
        <w:pStyle w:val="ListParagraph"/>
        <w:ind w:left="3540" w:firstLine="708"/>
        <w:jc w:val="center"/>
      </w:pPr>
      <w:r w:rsidRPr="00553CF0">
        <w:t>……………………………………………</w:t>
      </w:r>
    </w:p>
    <w:p w:rsidR="00B86FA8" w:rsidRPr="00553CF0" w:rsidRDefault="00B86FA8" w:rsidP="00874552">
      <w:pPr>
        <w:pStyle w:val="ListParagraph"/>
        <w:spacing w:line="360" w:lineRule="auto"/>
        <w:ind w:left="0"/>
        <w:jc w:val="center"/>
      </w:pPr>
      <w:r w:rsidRPr="00553CF0">
        <w:t xml:space="preserve">    </w:t>
      </w:r>
      <w:r w:rsidRPr="00553CF0">
        <w:tab/>
      </w:r>
      <w:r w:rsidRPr="00553CF0">
        <w:tab/>
      </w:r>
      <w:r w:rsidRPr="00553CF0">
        <w:tab/>
      </w:r>
      <w:r w:rsidRPr="00553CF0">
        <w:tab/>
      </w:r>
      <w:r w:rsidRPr="00553CF0">
        <w:tab/>
      </w:r>
      <w:r w:rsidRPr="00553CF0">
        <w:tab/>
      </w:r>
      <w:r>
        <w:t xml:space="preserve">  </w:t>
      </w:r>
      <w:r w:rsidRPr="002045F5">
        <w:rPr>
          <w:sz w:val="20"/>
          <w:szCs w:val="20"/>
        </w:rPr>
        <w:t>(data, miejscowość, podpis)</w:t>
      </w:r>
      <w:r>
        <w:rPr>
          <w:rStyle w:val="FootnoteReference"/>
        </w:rPr>
        <w:footnoteReference w:id="1"/>
      </w:r>
    </w:p>
    <w:p w:rsidR="00B86FA8" w:rsidRPr="00553CF0" w:rsidRDefault="00B86FA8" w:rsidP="00874552"/>
    <w:sectPr w:rsidR="00B86FA8" w:rsidRPr="00553CF0" w:rsidSect="00755E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A8" w:rsidRDefault="00B86FA8">
      <w:r>
        <w:separator/>
      </w:r>
    </w:p>
  </w:endnote>
  <w:endnote w:type="continuationSeparator" w:id="0">
    <w:p w:rsidR="00B86FA8" w:rsidRDefault="00B8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A8" w:rsidRDefault="00B86FA8">
      <w:r>
        <w:separator/>
      </w:r>
    </w:p>
  </w:footnote>
  <w:footnote w:type="continuationSeparator" w:id="0">
    <w:p w:rsidR="00B86FA8" w:rsidRDefault="00B86FA8">
      <w:r>
        <w:continuationSeparator/>
      </w:r>
    </w:p>
  </w:footnote>
  <w:footnote w:id="1">
    <w:p w:rsidR="00B86FA8" w:rsidRDefault="00B86FA8">
      <w:pPr>
        <w:pStyle w:val="FootnoteText"/>
      </w:pPr>
      <w:r>
        <w:rPr>
          <w:rStyle w:val="FootnoteReference"/>
        </w:rPr>
        <w:footnoteRef/>
      </w:r>
      <w:r>
        <w:t xml:space="preserve"> w przypadku osób niepełnoletnich </w:t>
      </w:r>
      <w:r w:rsidRPr="00B34ABD">
        <w:t>podpis</w:t>
      </w:r>
      <w:r>
        <w:t xml:space="preserve"> </w:t>
      </w:r>
      <w:r w:rsidRPr="00B34ABD">
        <w:t>rodzica/opiekuna prawnego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552"/>
    <w:rsid w:val="000A3E1A"/>
    <w:rsid w:val="001962CF"/>
    <w:rsid w:val="002045F5"/>
    <w:rsid w:val="00314D46"/>
    <w:rsid w:val="003F7A68"/>
    <w:rsid w:val="004751EC"/>
    <w:rsid w:val="00553CF0"/>
    <w:rsid w:val="006105EF"/>
    <w:rsid w:val="00755EA2"/>
    <w:rsid w:val="007C4AAE"/>
    <w:rsid w:val="00874552"/>
    <w:rsid w:val="008E7AF0"/>
    <w:rsid w:val="00AB69E2"/>
    <w:rsid w:val="00B34ABD"/>
    <w:rsid w:val="00B86FA8"/>
    <w:rsid w:val="00D902FB"/>
    <w:rsid w:val="00E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552"/>
    <w:pPr>
      <w:ind w:left="720"/>
      <w:contextualSpacing/>
    </w:pPr>
  </w:style>
  <w:style w:type="paragraph" w:customStyle="1" w:styleId="celp">
    <w:name w:val="cel_p"/>
    <w:basedOn w:val="Normal"/>
    <w:uiPriority w:val="99"/>
    <w:rsid w:val="00874552"/>
    <w:pPr>
      <w:spacing w:after="15"/>
      <w:ind w:left="15" w:right="15"/>
      <w:jc w:val="both"/>
    </w:pPr>
  </w:style>
  <w:style w:type="character" w:customStyle="1" w:styleId="h11">
    <w:name w:val="h11"/>
    <w:basedOn w:val="DefaultParagraphFont"/>
    <w:uiPriority w:val="99"/>
    <w:rsid w:val="00874552"/>
    <w:rPr>
      <w:rFonts w:ascii="Verdana" w:hAnsi="Verdana" w:cs="Times New Roman"/>
      <w:b/>
      <w:bCs/>
      <w:sz w:val="23"/>
      <w:szCs w:val="23"/>
    </w:rPr>
  </w:style>
  <w:style w:type="paragraph" w:customStyle="1" w:styleId="Default">
    <w:name w:val="Default"/>
    <w:uiPriority w:val="99"/>
    <w:rsid w:val="00553C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04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2F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45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isiwik</dc:creator>
  <cp:keywords/>
  <dc:description/>
  <cp:lastModifiedBy>Marianna</cp:lastModifiedBy>
  <cp:revision>4</cp:revision>
  <dcterms:created xsi:type="dcterms:W3CDTF">2011-06-01T08:51:00Z</dcterms:created>
  <dcterms:modified xsi:type="dcterms:W3CDTF">2018-01-16T21:19:00Z</dcterms:modified>
</cp:coreProperties>
</file>